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2DF8" w14:textId="77777777" w:rsidR="002B5644" w:rsidRDefault="002B5644" w:rsidP="00346DE4">
      <w:pPr>
        <w:rPr>
          <w:rFonts w:eastAsiaTheme="majorEastAsia" w:cstheme="minorHAnsi"/>
          <w:b/>
          <w:sz w:val="24"/>
          <w:szCs w:val="24"/>
        </w:rPr>
      </w:pPr>
    </w:p>
    <w:p w14:paraId="29F393DF" w14:textId="2B0C1115"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color w:val="000000"/>
              <w:sz w:val="20"/>
              <w:szCs w:val="20"/>
              <w:lang w:val="en-US"/>
            </w:rPr>
            <w:id w:val="-1545752945"/>
            <w:placeholder>
              <w:docPart w:val="B937F4C91E544D6DAA6311DABAF7FCE8"/>
            </w:placeholder>
            <w:text/>
          </w:sdtPr>
          <w:sdtEndPr/>
          <w:sdtContent>
            <w:tc>
              <w:tcPr>
                <w:tcW w:w="3552" w:type="dxa"/>
                <w:shd w:val="clear" w:color="auto" w:fill="auto"/>
                <w:vAlign w:val="center"/>
              </w:tcPr>
              <w:p w14:paraId="43B9CF38" w14:textId="20E10DE5" w:rsidR="00865C88" w:rsidRPr="005E5F03" w:rsidRDefault="00CD0496" w:rsidP="00354F64">
                <w:pPr>
                  <w:spacing w:before="120" w:after="120"/>
                  <w:jc w:val="both"/>
                  <w:rPr>
                    <w:rFonts w:cstheme="minorHAnsi"/>
                    <w:sz w:val="20"/>
                    <w:szCs w:val="20"/>
                  </w:rPr>
                </w:pPr>
                <w:r w:rsidRPr="002B5644">
                  <w:rPr>
                    <w:rFonts w:cstheme="minorHAnsi"/>
                    <w:color w:val="000000"/>
                    <w:sz w:val="20"/>
                    <w:szCs w:val="20"/>
                    <w:lang w:val="en-US"/>
                  </w:rPr>
                  <w:t>RFQ IT10/012/2022 Provision of Cleaning Services</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091C1FDB" w14:textId="14EE4CFD" w:rsidR="005B1552" w:rsidRPr="00D1314A" w:rsidRDefault="001B7EE0" w:rsidP="00D1314A">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F85F15">
        <w:rPr>
          <w:rFonts w:cstheme="minorHAnsi"/>
          <w:b/>
          <w:sz w:val="20"/>
          <w:szCs w:val="20"/>
        </w:rPr>
        <w:t>(ANNEX 2-BIS)</w:t>
      </w:r>
    </w:p>
    <w:p w14:paraId="6D83E692" w14:textId="09068E76" w:rsidR="00490C1A" w:rsidRPr="00C40951" w:rsidRDefault="00CD0DAA" w:rsidP="00C40951">
      <w:pPr>
        <w:jc w:val="center"/>
        <w:rPr>
          <w:rFonts w:cstheme="minorHAnsi"/>
          <w:bCs/>
          <w:color w:val="FF0000"/>
          <w:sz w:val="20"/>
          <w:szCs w:val="20"/>
        </w:rPr>
      </w:pPr>
      <w:r w:rsidRPr="00C40951">
        <w:rPr>
          <w:rFonts w:cstheme="minorHAnsi"/>
          <w:bCs/>
          <w:color w:val="FF0000"/>
          <w:sz w:val="20"/>
          <w:szCs w:val="20"/>
        </w:rPr>
        <w:t xml:space="preserve">The Bidder shall submit filled in and signed </w:t>
      </w:r>
      <w:r w:rsidR="006F40B5" w:rsidRPr="00C40951">
        <w:rPr>
          <w:rFonts w:cstheme="minorHAnsi"/>
          <w:bCs/>
          <w:color w:val="FF0000"/>
          <w:sz w:val="20"/>
          <w:szCs w:val="20"/>
        </w:rPr>
        <w:t xml:space="preserve">copy of the </w:t>
      </w:r>
      <w:r w:rsidR="006F40B5" w:rsidRPr="00C40951">
        <w:rPr>
          <w:rFonts w:cstheme="minorHAnsi"/>
          <w:b/>
          <w:color w:val="FF0000"/>
          <w:sz w:val="20"/>
          <w:szCs w:val="20"/>
        </w:rPr>
        <w:t>VENDOR INFORMATION SHEET</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5093DA3F"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40A7" w14:textId="77777777" w:rsidR="006F76E4" w:rsidRDefault="006F76E4" w:rsidP="00E56798">
      <w:pPr>
        <w:spacing w:after="0" w:line="240" w:lineRule="auto"/>
      </w:pPr>
      <w:r>
        <w:separator/>
      </w:r>
    </w:p>
  </w:endnote>
  <w:endnote w:type="continuationSeparator" w:id="0">
    <w:p w14:paraId="1DD31C9B" w14:textId="77777777" w:rsidR="006F76E4" w:rsidRDefault="006F76E4" w:rsidP="00E56798">
      <w:pPr>
        <w:spacing w:after="0" w:line="240" w:lineRule="auto"/>
      </w:pPr>
      <w:r>
        <w:continuationSeparator/>
      </w:r>
    </w:p>
  </w:endnote>
  <w:endnote w:type="continuationNotice" w:id="1">
    <w:p w14:paraId="796DE7AF" w14:textId="77777777" w:rsidR="006F76E4" w:rsidRDefault="006F7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3BCF" w14:textId="77777777" w:rsidR="006F76E4" w:rsidRDefault="006F76E4" w:rsidP="00E56798">
      <w:pPr>
        <w:spacing w:after="0" w:line="240" w:lineRule="auto"/>
      </w:pPr>
      <w:r>
        <w:separator/>
      </w:r>
    </w:p>
  </w:footnote>
  <w:footnote w:type="continuationSeparator" w:id="0">
    <w:p w14:paraId="55F664FA" w14:textId="77777777" w:rsidR="006F76E4" w:rsidRDefault="006F76E4" w:rsidP="00E56798">
      <w:pPr>
        <w:spacing w:after="0" w:line="240" w:lineRule="auto"/>
      </w:pPr>
      <w:r>
        <w:continuationSeparator/>
      </w:r>
    </w:p>
  </w:footnote>
  <w:footnote w:type="continuationNotice" w:id="1">
    <w:p w14:paraId="76E63571" w14:textId="77777777" w:rsidR="006F76E4" w:rsidRDefault="006F76E4">
      <w:pPr>
        <w:spacing w:after="0" w:line="240" w:lineRule="auto"/>
      </w:pPr>
    </w:p>
  </w:footnote>
  <w:footnote w:id="2">
    <w:p w14:paraId="2D566893" w14:textId="1F6AB857"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r w:rsidR="005E6EDC">
        <w:rPr>
          <w:rStyle w:val="Hyperlink"/>
        </w:rPr>
        <w:t xml:space="preserve"> </w:t>
      </w:r>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2472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D83FDD"/>
    <w:multiLevelType w:val="hybridMultilevel"/>
    <w:tmpl w:val="A9F0E1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C3E65"/>
    <w:multiLevelType w:val="hybridMultilevel"/>
    <w:tmpl w:val="13D064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96B78FE"/>
    <w:multiLevelType w:val="hybridMultilevel"/>
    <w:tmpl w:val="1464BF0E"/>
    <w:lvl w:ilvl="0" w:tplc="308AAE9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76AB6"/>
    <w:multiLevelType w:val="hybridMultilevel"/>
    <w:tmpl w:val="317CDE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B9A1645"/>
    <w:multiLevelType w:val="hybridMultilevel"/>
    <w:tmpl w:val="2CEA98E2"/>
    <w:lvl w:ilvl="0" w:tplc="CD46A56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6342266"/>
    <w:multiLevelType w:val="hybridMultilevel"/>
    <w:tmpl w:val="13D06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F9697F"/>
    <w:multiLevelType w:val="hybridMultilevel"/>
    <w:tmpl w:val="F1F4B9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9185111">
    <w:abstractNumId w:val="5"/>
  </w:num>
  <w:num w:numId="2" w16cid:durableId="2117552953">
    <w:abstractNumId w:val="10"/>
  </w:num>
  <w:num w:numId="3" w16cid:durableId="529072380">
    <w:abstractNumId w:val="11"/>
  </w:num>
  <w:num w:numId="4" w16cid:durableId="241566077">
    <w:abstractNumId w:val="12"/>
  </w:num>
  <w:num w:numId="5" w16cid:durableId="1223324888">
    <w:abstractNumId w:val="6"/>
  </w:num>
  <w:num w:numId="6" w16cid:durableId="2026517158">
    <w:abstractNumId w:val="16"/>
  </w:num>
  <w:num w:numId="7" w16cid:durableId="60639306">
    <w:abstractNumId w:val="2"/>
  </w:num>
  <w:num w:numId="8" w16cid:durableId="380787061">
    <w:abstractNumId w:val="15"/>
  </w:num>
  <w:num w:numId="9" w16cid:durableId="645285027">
    <w:abstractNumId w:val="4"/>
  </w:num>
  <w:num w:numId="10" w16cid:durableId="572199871">
    <w:abstractNumId w:val="14"/>
  </w:num>
  <w:num w:numId="11" w16cid:durableId="794719944">
    <w:abstractNumId w:val="9"/>
  </w:num>
  <w:num w:numId="12" w16cid:durableId="1325629225">
    <w:abstractNumId w:val="3"/>
  </w:num>
  <w:num w:numId="13" w16cid:durableId="1322081678">
    <w:abstractNumId w:val="13"/>
  </w:num>
  <w:num w:numId="14" w16cid:durableId="1880976101">
    <w:abstractNumId w:val="7"/>
  </w:num>
  <w:num w:numId="15" w16cid:durableId="1844128923">
    <w:abstractNumId w:val="17"/>
  </w:num>
  <w:num w:numId="16" w16cid:durableId="251745051">
    <w:abstractNumId w:val="1"/>
  </w:num>
  <w:num w:numId="17" w16cid:durableId="1737901264">
    <w:abstractNumId w:val="18"/>
  </w:num>
  <w:num w:numId="18" w16cid:durableId="1233807508">
    <w:abstractNumId w:val="8"/>
  </w:num>
  <w:num w:numId="19" w16cid:durableId="211609527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D3A"/>
    <w:rsid w:val="00002895"/>
    <w:rsid w:val="000051CB"/>
    <w:rsid w:val="000059E8"/>
    <w:rsid w:val="00010E4F"/>
    <w:rsid w:val="00013223"/>
    <w:rsid w:val="000151F2"/>
    <w:rsid w:val="00017112"/>
    <w:rsid w:val="00022081"/>
    <w:rsid w:val="000223B6"/>
    <w:rsid w:val="00022F87"/>
    <w:rsid w:val="000238D5"/>
    <w:rsid w:val="00026A4C"/>
    <w:rsid w:val="00027E70"/>
    <w:rsid w:val="000302FC"/>
    <w:rsid w:val="000306EA"/>
    <w:rsid w:val="0003081D"/>
    <w:rsid w:val="00030A29"/>
    <w:rsid w:val="00030FCD"/>
    <w:rsid w:val="00033F43"/>
    <w:rsid w:val="00034018"/>
    <w:rsid w:val="000340EB"/>
    <w:rsid w:val="0003549D"/>
    <w:rsid w:val="00035FCC"/>
    <w:rsid w:val="0004149E"/>
    <w:rsid w:val="00041A4C"/>
    <w:rsid w:val="00042341"/>
    <w:rsid w:val="00042CB9"/>
    <w:rsid w:val="00045F6E"/>
    <w:rsid w:val="00050692"/>
    <w:rsid w:val="00051EC5"/>
    <w:rsid w:val="00052F19"/>
    <w:rsid w:val="00054884"/>
    <w:rsid w:val="000578F0"/>
    <w:rsid w:val="0006067E"/>
    <w:rsid w:val="000621AA"/>
    <w:rsid w:val="000642F9"/>
    <w:rsid w:val="00071C8D"/>
    <w:rsid w:val="00072BCD"/>
    <w:rsid w:val="00072EFA"/>
    <w:rsid w:val="00076FF8"/>
    <w:rsid w:val="00082634"/>
    <w:rsid w:val="00090AEC"/>
    <w:rsid w:val="00091140"/>
    <w:rsid w:val="00094975"/>
    <w:rsid w:val="000951B7"/>
    <w:rsid w:val="00095891"/>
    <w:rsid w:val="0009689D"/>
    <w:rsid w:val="000A0CB1"/>
    <w:rsid w:val="000A11A3"/>
    <w:rsid w:val="000A1648"/>
    <w:rsid w:val="000A4CA1"/>
    <w:rsid w:val="000A4D4C"/>
    <w:rsid w:val="000A594A"/>
    <w:rsid w:val="000B0A17"/>
    <w:rsid w:val="000B2D14"/>
    <w:rsid w:val="000B4D5B"/>
    <w:rsid w:val="000B5FEB"/>
    <w:rsid w:val="000C2B15"/>
    <w:rsid w:val="000C3E5F"/>
    <w:rsid w:val="000C45E5"/>
    <w:rsid w:val="000C472B"/>
    <w:rsid w:val="000C5538"/>
    <w:rsid w:val="000C6786"/>
    <w:rsid w:val="000C73D5"/>
    <w:rsid w:val="000D2175"/>
    <w:rsid w:val="000E1ED5"/>
    <w:rsid w:val="000E61E4"/>
    <w:rsid w:val="000F1A90"/>
    <w:rsid w:val="000F3B2A"/>
    <w:rsid w:val="000F3D5A"/>
    <w:rsid w:val="000F3F03"/>
    <w:rsid w:val="000F746C"/>
    <w:rsid w:val="00100EB4"/>
    <w:rsid w:val="001122B7"/>
    <w:rsid w:val="00113A7B"/>
    <w:rsid w:val="001143E1"/>
    <w:rsid w:val="0011590A"/>
    <w:rsid w:val="00115C1C"/>
    <w:rsid w:val="00116258"/>
    <w:rsid w:val="001179D7"/>
    <w:rsid w:val="0012076B"/>
    <w:rsid w:val="001229ED"/>
    <w:rsid w:val="001239EE"/>
    <w:rsid w:val="00123E3B"/>
    <w:rsid w:val="00124D89"/>
    <w:rsid w:val="00132DDC"/>
    <w:rsid w:val="00134C2E"/>
    <w:rsid w:val="001353CB"/>
    <w:rsid w:val="0013673F"/>
    <w:rsid w:val="00136BF0"/>
    <w:rsid w:val="00142AC7"/>
    <w:rsid w:val="00142B00"/>
    <w:rsid w:val="00143682"/>
    <w:rsid w:val="001442C1"/>
    <w:rsid w:val="0014676A"/>
    <w:rsid w:val="00151CEB"/>
    <w:rsid w:val="00152204"/>
    <w:rsid w:val="00154CBC"/>
    <w:rsid w:val="001562E3"/>
    <w:rsid w:val="001568FB"/>
    <w:rsid w:val="00160ED7"/>
    <w:rsid w:val="00161223"/>
    <w:rsid w:val="0016477C"/>
    <w:rsid w:val="00165370"/>
    <w:rsid w:val="00175B3F"/>
    <w:rsid w:val="001774AC"/>
    <w:rsid w:val="00177A3A"/>
    <w:rsid w:val="00180B66"/>
    <w:rsid w:val="00184780"/>
    <w:rsid w:val="00191337"/>
    <w:rsid w:val="00193AF9"/>
    <w:rsid w:val="00195258"/>
    <w:rsid w:val="001A0F39"/>
    <w:rsid w:val="001A1411"/>
    <w:rsid w:val="001A1A5C"/>
    <w:rsid w:val="001A1DB7"/>
    <w:rsid w:val="001A1FE7"/>
    <w:rsid w:val="001A24F1"/>
    <w:rsid w:val="001A2961"/>
    <w:rsid w:val="001A42D4"/>
    <w:rsid w:val="001A609D"/>
    <w:rsid w:val="001A7678"/>
    <w:rsid w:val="001B007D"/>
    <w:rsid w:val="001B156E"/>
    <w:rsid w:val="001B2266"/>
    <w:rsid w:val="001B2D50"/>
    <w:rsid w:val="001B6654"/>
    <w:rsid w:val="001B746D"/>
    <w:rsid w:val="001B7EE0"/>
    <w:rsid w:val="001C1E41"/>
    <w:rsid w:val="001C5EBD"/>
    <w:rsid w:val="001D0714"/>
    <w:rsid w:val="001D0F61"/>
    <w:rsid w:val="001D281A"/>
    <w:rsid w:val="001D2ACD"/>
    <w:rsid w:val="001D381A"/>
    <w:rsid w:val="001D6B74"/>
    <w:rsid w:val="001D72B1"/>
    <w:rsid w:val="001E5467"/>
    <w:rsid w:val="001E6BC2"/>
    <w:rsid w:val="001F4819"/>
    <w:rsid w:val="001F6585"/>
    <w:rsid w:val="002002E4"/>
    <w:rsid w:val="00206595"/>
    <w:rsid w:val="00206A94"/>
    <w:rsid w:val="002102E4"/>
    <w:rsid w:val="0021143F"/>
    <w:rsid w:val="00211C2D"/>
    <w:rsid w:val="0021384F"/>
    <w:rsid w:val="002143F6"/>
    <w:rsid w:val="00214D5B"/>
    <w:rsid w:val="00214ED6"/>
    <w:rsid w:val="00215DDA"/>
    <w:rsid w:val="0021666C"/>
    <w:rsid w:val="0022078F"/>
    <w:rsid w:val="002210D2"/>
    <w:rsid w:val="00222BAA"/>
    <w:rsid w:val="00226F56"/>
    <w:rsid w:val="00227699"/>
    <w:rsid w:val="00227B73"/>
    <w:rsid w:val="00231A59"/>
    <w:rsid w:val="00232CFC"/>
    <w:rsid w:val="00234241"/>
    <w:rsid w:val="002402B7"/>
    <w:rsid w:val="00240B08"/>
    <w:rsid w:val="00243579"/>
    <w:rsid w:val="002473D9"/>
    <w:rsid w:val="00252112"/>
    <w:rsid w:val="00252E17"/>
    <w:rsid w:val="00255828"/>
    <w:rsid w:val="002562B1"/>
    <w:rsid w:val="00256B11"/>
    <w:rsid w:val="00257F60"/>
    <w:rsid w:val="00260046"/>
    <w:rsid w:val="00260120"/>
    <w:rsid w:val="00260675"/>
    <w:rsid w:val="002609ED"/>
    <w:rsid w:val="00261C9B"/>
    <w:rsid w:val="00263DD7"/>
    <w:rsid w:val="00266FC5"/>
    <w:rsid w:val="00270C75"/>
    <w:rsid w:val="00272436"/>
    <w:rsid w:val="002726C0"/>
    <w:rsid w:val="0027351B"/>
    <w:rsid w:val="0027798A"/>
    <w:rsid w:val="00277EAA"/>
    <w:rsid w:val="0028194B"/>
    <w:rsid w:val="00282830"/>
    <w:rsid w:val="00284C94"/>
    <w:rsid w:val="002864F6"/>
    <w:rsid w:val="00286F5C"/>
    <w:rsid w:val="00290D72"/>
    <w:rsid w:val="0029301E"/>
    <w:rsid w:val="00293463"/>
    <w:rsid w:val="00293A60"/>
    <w:rsid w:val="002951C5"/>
    <w:rsid w:val="00295C25"/>
    <w:rsid w:val="002A0AC0"/>
    <w:rsid w:val="002A3496"/>
    <w:rsid w:val="002A6BBE"/>
    <w:rsid w:val="002A7854"/>
    <w:rsid w:val="002B19DA"/>
    <w:rsid w:val="002B27A5"/>
    <w:rsid w:val="002B5644"/>
    <w:rsid w:val="002B5834"/>
    <w:rsid w:val="002B646E"/>
    <w:rsid w:val="002B699A"/>
    <w:rsid w:val="002C01FD"/>
    <w:rsid w:val="002C062D"/>
    <w:rsid w:val="002C1D68"/>
    <w:rsid w:val="002C2725"/>
    <w:rsid w:val="002C488C"/>
    <w:rsid w:val="002C4C18"/>
    <w:rsid w:val="002C5BCA"/>
    <w:rsid w:val="002C607B"/>
    <w:rsid w:val="002D5388"/>
    <w:rsid w:val="002D67B5"/>
    <w:rsid w:val="002D6A66"/>
    <w:rsid w:val="002E03B2"/>
    <w:rsid w:val="002E1960"/>
    <w:rsid w:val="002E1C9E"/>
    <w:rsid w:val="002E25A3"/>
    <w:rsid w:val="002E4FD4"/>
    <w:rsid w:val="002E5C7D"/>
    <w:rsid w:val="002E67DC"/>
    <w:rsid w:val="002E6E28"/>
    <w:rsid w:val="002F02A2"/>
    <w:rsid w:val="002F2D0D"/>
    <w:rsid w:val="002F6169"/>
    <w:rsid w:val="002F7F8C"/>
    <w:rsid w:val="00300031"/>
    <w:rsid w:val="003042D9"/>
    <w:rsid w:val="00306380"/>
    <w:rsid w:val="0030658C"/>
    <w:rsid w:val="003065AA"/>
    <w:rsid w:val="00314E79"/>
    <w:rsid w:val="00315034"/>
    <w:rsid w:val="003171FD"/>
    <w:rsid w:val="00321ADB"/>
    <w:rsid w:val="00322142"/>
    <w:rsid w:val="0032576E"/>
    <w:rsid w:val="00330C24"/>
    <w:rsid w:val="00331B3E"/>
    <w:rsid w:val="003322A2"/>
    <w:rsid w:val="00335737"/>
    <w:rsid w:val="00336F17"/>
    <w:rsid w:val="00342CD3"/>
    <w:rsid w:val="0034430D"/>
    <w:rsid w:val="00345229"/>
    <w:rsid w:val="00345536"/>
    <w:rsid w:val="00346DE4"/>
    <w:rsid w:val="00352184"/>
    <w:rsid w:val="003521DF"/>
    <w:rsid w:val="003534C3"/>
    <w:rsid w:val="00354F64"/>
    <w:rsid w:val="00354FAD"/>
    <w:rsid w:val="00355612"/>
    <w:rsid w:val="00356E3E"/>
    <w:rsid w:val="0035732F"/>
    <w:rsid w:val="00364254"/>
    <w:rsid w:val="00364995"/>
    <w:rsid w:val="00365D3B"/>
    <w:rsid w:val="00366EC1"/>
    <w:rsid w:val="00367530"/>
    <w:rsid w:val="0037148A"/>
    <w:rsid w:val="0037342E"/>
    <w:rsid w:val="00376E6F"/>
    <w:rsid w:val="003778F4"/>
    <w:rsid w:val="00377DE4"/>
    <w:rsid w:val="003826B3"/>
    <w:rsid w:val="003903FE"/>
    <w:rsid w:val="00392E96"/>
    <w:rsid w:val="00393F51"/>
    <w:rsid w:val="003A4652"/>
    <w:rsid w:val="003A6438"/>
    <w:rsid w:val="003A6E58"/>
    <w:rsid w:val="003B08F5"/>
    <w:rsid w:val="003B4368"/>
    <w:rsid w:val="003B704D"/>
    <w:rsid w:val="003C03A2"/>
    <w:rsid w:val="003C41D4"/>
    <w:rsid w:val="003C4341"/>
    <w:rsid w:val="003C6CE9"/>
    <w:rsid w:val="003C73FD"/>
    <w:rsid w:val="003D36D0"/>
    <w:rsid w:val="003D49CA"/>
    <w:rsid w:val="003D6EA3"/>
    <w:rsid w:val="003D76D1"/>
    <w:rsid w:val="003E21F4"/>
    <w:rsid w:val="003E3A88"/>
    <w:rsid w:val="003E4DD8"/>
    <w:rsid w:val="003E4F9E"/>
    <w:rsid w:val="003E59BD"/>
    <w:rsid w:val="003E7B4C"/>
    <w:rsid w:val="003F16DE"/>
    <w:rsid w:val="003F1E0E"/>
    <w:rsid w:val="003F320F"/>
    <w:rsid w:val="003F5D11"/>
    <w:rsid w:val="003F76A3"/>
    <w:rsid w:val="003F7C5D"/>
    <w:rsid w:val="00406E8D"/>
    <w:rsid w:val="004104C9"/>
    <w:rsid w:val="0041478E"/>
    <w:rsid w:val="004166BE"/>
    <w:rsid w:val="00416EF6"/>
    <w:rsid w:val="00417602"/>
    <w:rsid w:val="004178C3"/>
    <w:rsid w:val="00423E19"/>
    <w:rsid w:val="00425C63"/>
    <w:rsid w:val="00426A89"/>
    <w:rsid w:val="00426E15"/>
    <w:rsid w:val="00430359"/>
    <w:rsid w:val="004322FF"/>
    <w:rsid w:val="00433054"/>
    <w:rsid w:val="004349DB"/>
    <w:rsid w:val="004361A1"/>
    <w:rsid w:val="00436D77"/>
    <w:rsid w:val="00437E0F"/>
    <w:rsid w:val="0044440A"/>
    <w:rsid w:val="004470F1"/>
    <w:rsid w:val="00447455"/>
    <w:rsid w:val="004510F6"/>
    <w:rsid w:val="00454A96"/>
    <w:rsid w:val="004555CB"/>
    <w:rsid w:val="004620AF"/>
    <w:rsid w:val="004639A4"/>
    <w:rsid w:val="004666AC"/>
    <w:rsid w:val="00466BD5"/>
    <w:rsid w:val="00476FE2"/>
    <w:rsid w:val="00477CCC"/>
    <w:rsid w:val="0048663A"/>
    <w:rsid w:val="00487B57"/>
    <w:rsid w:val="00490C1A"/>
    <w:rsid w:val="00492783"/>
    <w:rsid w:val="004943F0"/>
    <w:rsid w:val="004A0964"/>
    <w:rsid w:val="004A2013"/>
    <w:rsid w:val="004A39A0"/>
    <w:rsid w:val="004A3BAF"/>
    <w:rsid w:val="004A49D7"/>
    <w:rsid w:val="004A4DF8"/>
    <w:rsid w:val="004B0FA7"/>
    <w:rsid w:val="004B1037"/>
    <w:rsid w:val="004B1528"/>
    <w:rsid w:val="004B2A6B"/>
    <w:rsid w:val="004B5276"/>
    <w:rsid w:val="004B59A6"/>
    <w:rsid w:val="004B5C52"/>
    <w:rsid w:val="004B7586"/>
    <w:rsid w:val="004C0AAE"/>
    <w:rsid w:val="004C1FA6"/>
    <w:rsid w:val="004C250C"/>
    <w:rsid w:val="004C3D44"/>
    <w:rsid w:val="004C52B1"/>
    <w:rsid w:val="004C538F"/>
    <w:rsid w:val="004C71A3"/>
    <w:rsid w:val="004D04A2"/>
    <w:rsid w:val="004D0789"/>
    <w:rsid w:val="004D09C2"/>
    <w:rsid w:val="004D0B03"/>
    <w:rsid w:val="004D5048"/>
    <w:rsid w:val="004E2B5A"/>
    <w:rsid w:val="004E2FD1"/>
    <w:rsid w:val="004E4E78"/>
    <w:rsid w:val="004F17C1"/>
    <w:rsid w:val="004F4EC0"/>
    <w:rsid w:val="004F5AE3"/>
    <w:rsid w:val="004F7563"/>
    <w:rsid w:val="00500AD2"/>
    <w:rsid w:val="00500D70"/>
    <w:rsid w:val="00503C40"/>
    <w:rsid w:val="0050772C"/>
    <w:rsid w:val="005077ED"/>
    <w:rsid w:val="00512B53"/>
    <w:rsid w:val="0051480E"/>
    <w:rsid w:val="00516CCD"/>
    <w:rsid w:val="00521A2B"/>
    <w:rsid w:val="00523B70"/>
    <w:rsid w:val="00527530"/>
    <w:rsid w:val="00527ADD"/>
    <w:rsid w:val="005342A3"/>
    <w:rsid w:val="00535D97"/>
    <w:rsid w:val="005365F4"/>
    <w:rsid w:val="005366EF"/>
    <w:rsid w:val="00537053"/>
    <w:rsid w:val="0053730E"/>
    <w:rsid w:val="00541B34"/>
    <w:rsid w:val="00542B1D"/>
    <w:rsid w:val="00545D4D"/>
    <w:rsid w:val="0054618C"/>
    <w:rsid w:val="00547913"/>
    <w:rsid w:val="00547E79"/>
    <w:rsid w:val="00553EA9"/>
    <w:rsid w:val="00554FD1"/>
    <w:rsid w:val="00562158"/>
    <w:rsid w:val="00562CFC"/>
    <w:rsid w:val="0056596A"/>
    <w:rsid w:val="00566617"/>
    <w:rsid w:val="00570561"/>
    <w:rsid w:val="005712F2"/>
    <w:rsid w:val="005714CE"/>
    <w:rsid w:val="00572B80"/>
    <w:rsid w:val="005747CC"/>
    <w:rsid w:val="00580A1B"/>
    <w:rsid w:val="005860A4"/>
    <w:rsid w:val="00586BEB"/>
    <w:rsid w:val="00590774"/>
    <w:rsid w:val="00591AE6"/>
    <w:rsid w:val="00593181"/>
    <w:rsid w:val="005947A8"/>
    <w:rsid w:val="00595C26"/>
    <w:rsid w:val="00596AAE"/>
    <w:rsid w:val="00596C96"/>
    <w:rsid w:val="005A3D8C"/>
    <w:rsid w:val="005A4307"/>
    <w:rsid w:val="005A68E8"/>
    <w:rsid w:val="005A6D64"/>
    <w:rsid w:val="005A6F50"/>
    <w:rsid w:val="005B0504"/>
    <w:rsid w:val="005B1552"/>
    <w:rsid w:val="005B1659"/>
    <w:rsid w:val="005B2245"/>
    <w:rsid w:val="005B3F6D"/>
    <w:rsid w:val="005B5F70"/>
    <w:rsid w:val="005B701C"/>
    <w:rsid w:val="005C1CEC"/>
    <w:rsid w:val="005C291E"/>
    <w:rsid w:val="005C2F51"/>
    <w:rsid w:val="005C44FC"/>
    <w:rsid w:val="005C4BBE"/>
    <w:rsid w:val="005C5EEE"/>
    <w:rsid w:val="005C70F3"/>
    <w:rsid w:val="005C729F"/>
    <w:rsid w:val="005C7506"/>
    <w:rsid w:val="005C77CE"/>
    <w:rsid w:val="005E169C"/>
    <w:rsid w:val="005E5F03"/>
    <w:rsid w:val="005E6EDC"/>
    <w:rsid w:val="005E7281"/>
    <w:rsid w:val="005E7C9B"/>
    <w:rsid w:val="005F03CC"/>
    <w:rsid w:val="005F09AB"/>
    <w:rsid w:val="005F2EA2"/>
    <w:rsid w:val="005F3406"/>
    <w:rsid w:val="005F3CBD"/>
    <w:rsid w:val="005F68BE"/>
    <w:rsid w:val="005F7BC3"/>
    <w:rsid w:val="00600894"/>
    <w:rsid w:val="00600960"/>
    <w:rsid w:val="006030A8"/>
    <w:rsid w:val="006055EF"/>
    <w:rsid w:val="00605606"/>
    <w:rsid w:val="00606B9E"/>
    <w:rsid w:val="00607E15"/>
    <w:rsid w:val="00611287"/>
    <w:rsid w:val="00611CFA"/>
    <w:rsid w:val="00613BDE"/>
    <w:rsid w:val="00616FB0"/>
    <w:rsid w:val="00617A28"/>
    <w:rsid w:val="00617BD2"/>
    <w:rsid w:val="006203AA"/>
    <w:rsid w:val="00622819"/>
    <w:rsid w:val="00623A3F"/>
    <w:rsid w:val="006240CF"/>
    <w:rsid w:val="006247E4"/>
    <w:rsid w:val="00625F80"/>
    <w:rsid w:val="00627139"/>
    <w:rsid w:val="00632BB7"/>
    <w:rsid w:val="00640ECD"/>
    <w:rsid w:val="0064327D"/>
    <w:rsid w:val="00643BF3"/>
    <w:rsid w:val="00646555"/>
    <w:rsid w:val="00646FCF"/>
    <w:rsid w:val="006470E1"/>
    <w:rsid w:val="0064796E"/>
    <w:rsid w:val="006506CA"/>
    <w:rsid w:val="006512E8"/>
    <w:rsid w:val="00653FAE"/>
    <w:rsid w:val="0065745F"/>
    <w:rsid w:val="00660F7C"/>
    <w:rsid w:val="006632A4"/>
    <w:rsid w:val="00663BE5"/>
    <w:rsid w:val="00665A48"/>
    <w:rsid w:val="00666A04"/>
    <w:rsid w:val="0067037E"/>
    <w:rsid w:val="006717F3"/>
    <w:rsid w:val="0067319B"/>
    <w:rsid w:val="0067484C"/>
    <w:rsid w:val="00675963"/>
    <w:rsid w:val="00684031"/>
    <w:rsid w:val="00684ECF"/>
    <w:rsid w:val="006853D9"/>
    <w:rsid w:val="00686453"/>
    <w:rsid w:val="006903AB"/>
    <w:rsid w:val="00692943"/>
    <w:rsid w:val="0069379F"/>
    <w:rsid w:val="006964A1"/>
    <w:rsid w:val="00697C94"/>
    <w:rsid w:val="006A036E"/>
    <w:rsid w:val="006A1AFC"/>
    <w:rsid w:val="006A3F16"/>
    <w:rsid w:val="006A55D1"/>
    <w:rsid w:val="006A7720"/>
    <w:rsid w:val="006B1138"/>
    <w:rsid w:val="006B1B8C"/>
    <w:rsid w:val="006B4265"/>
    <w:rsid w:val="006B43E9"/>
    <w:rsid w:val="006B4418"/>
    <w:rsid w:val="006B5F99"/>
    <w:rsid w:val="006B6EA3"/>
    <w:rsid w:val="006C075E"/>
    <w:rsid w:val="006C3C1D"/>
    <w:rsid w:val="006C5312"/>
    <w:rsid w:val="006C5510"/>
    <w:rsid w:val="006D09D2"/>
    <w:rsid w:val="006D0B54"/>
    <w:rsid w:val="006D0EA0"/>
    <w:rsid w:val="006D18C0"/>
    <w:rsid w:val="006D1C64"/>
    <w:rsid w:val="006D2765"/>
    <w:rsid w:val="006E0C01"/>
    <w:rsid w:val="006E20F3"/>
    <w:rsid w:val="006E26F0"/>
    <w:rsid w:val="006E3E3F"/>
    <w:rsid w:val="006E3FA4"/>
    <w:rsid w:val="006E6D24"/>
    <w:rsid w:val="006F076A"/>
    <w:rsid w:val="006F140F"/>
    <w:rsid w:val="006F1558"/>
    <w:rsid w:val="006F40B5"/>
    <w:rsid w:val="006F40D2"/>
    <w:rsid w:val="006F6AED"/>
    <w:rsid w:val="006F76E4"/>
    <w:rsid w:val="00701560"/>
    <w:rsid w:val="00703BBF"/>
    <w:rsid w:val="00704795"/>
    <w:rsid w:val="00704D27"/>
    <w:rsid w:val="00704FA1"/>
    <w:rsid w:val="007107DB"/>
    <w:rsid w:val="00710CF5"/>
    <w:rsid w:val="00711318"/>
    <w:rsid w:val="00714005"/>
    <w:rsid w:val="00714907"/>
    <w:rsid w:val="0071500A"/>
    <w:rsid w:val="0071500C"/>
    <w:rsid w:val="00715EF4"/>
    <w:rsid w:val="007164C6"/>
    <w:rsid w:val="007177BF"/>
    <w:rsid w:val="007204F0"/>
    <w:rsid w:val="00723512"/>
    <w:rsid w:val="0072415F"/>
    <w:rsid w:val="00725DC3"/>
    <w:rsid w:val="0072660E"/>
    <w:rsid w:val="00726BDA"/>
    <w:rsid w:val="00727B82"/>
    <w:rsid w:val="00732053"/>
    <w:rsid w:val="00732F17"/>
    <w:rsid w:val="007342E2"/>
    <w:rsid w:val="0073483C"/>
    <w:rsid w:val="0073499C"/>
    <w:rsid w:val="00736C88"/>
    <w:rsid w:val="007427DE"/>
    <w:rsid w:val="007435C2"/>
    <w:rsid w:val="00744A9C"/>
    <w:rsid w:val="00745227"/>
    <w:rsid w:val="007459B6"/>
    <w:rsid w:val="00751137"/>
    <w:rsid w:val="007551B6"/>
    <w:rsid w:val="00757D30"/>
    <w:rsid w:val="0076411F"/>
    <w:rsid w:val="007653D9"/>
    <w:rsid w:val="007666E8"/>
    <w:rsid w:val="007712E0"/>
    <w:rsid w:val="00771C41"/>
    <w:rsid w:val="00771C67"/>
    <w:rsid w:val="00771F11"/>
    <w:rsid w:val="007750D4"/>
    <w:rsid w:val="007762AB"/>
    <w:rsid w:val="00776ADF"/>
    <w:rsid w:val="007807C6"/>
    <w:rsid w:val="007856C7"/>
    <w:rsid w:val="007871CA"/>
    <w:rsid w:val="00787A2B"/>
    <w:rsid w:val="00791308"/>
    <w:rsid w:val="007942BA"/>
    <w:rsid w:val="00797F34"/>
    <w:rsid w:val="007A0418"/>
    <w:rsid w:val="007A267E"/>
    <w:rsid w:val="007A4F1E"/>
    <w:rsid w:val="007A5C89"/>
    <w:rsid w:val="007B20DC"/>
    <w:rsid w:val="007B75E2"/>
    <w:rsid w:val="007C16FD"/>
    <w:rsid w:val="007C2495"/>
    <w:rsid w:val="007C5485"/>
    <w:rsid w:val="007C66C0"/>
    <w:rsid w:val="007C78D3"/>
    <w:rsid w:val="007D0600"/>
    <w:rsid w:val="007D1465"/>
    <w:rsid w:val="007D1A40"/>
    <w:rsid w:val="007D355C"/>
    <w:rsid w:val="007D5971"/>
    <w:rsid w:val="007D6B30"/>
    <w:rsid w:val="007E112B"/>
    <w:rsid w:val="007E382D"/>
    <w:rsid w:val="007E4CA8"/>
    <w:rsid w:val="007E51AB"/>
    <w:rsid w:val="007E7778"/>
    <w:rsid w:val="007F1653"/>
    <w:rsid w:val="007F18B5"/>
    <w:rsid w:val="007F1C57"/>
    <w:rsid w:val="007F607D"/>
    <w:rsid w:val="007F6D62"/>
    <w:rsid w:val="00800A6B"/>
    <w:rsid w:val="0080103E"/>
    <w:rsid w:val="0080296B"/>
    <w:rsid w:val="00803B22"/>
    <w:rsid w:val="00805904"/>
    <w:rsid w:val="00806875"/>
    <w:rsid w:val="008070E6"/>
    <w:rsid w:val="00812BE7"/>
    <w:rsid w:val="00812EA7"/>
    <w:rsid w:val="008137D6"/>
    <w:rsid w:val="00814A29"/>
    <w:rsid w:val="008170D2"/>
    <w:rsid w:val="008173CE"/>
    <w:rsid w:val="008174BF"/>
    <w:rsid w:val="00817642"/>
    <w:rsid w:val="008177CB"/>
    <w:rsid w:val="00827724"/>
    <w:rsid w:val="00831A5E"/>
    <w:rsid w:val="00832D66"/>
    <w:rsid w:val="00833AAB"/>
    <w:rsid w:val="00834A5A"/>
    <w:rsid w:val="00835A11"/>
    <w:rsid w:val="00835F15"/>
    <w:rsid w:val="0083700A"/>
    <w:rsid w:val="008374E3"/>
    <w:rsid w:val="0084003F"/>
    <w:rsid w:val="00841213"/>
    <w:rsid w:val="008429BC"/>
    <w:rsid w:val="008469EC"/>
    <w:rsid w:val="00850B8B"/>
    <w:rsid w:val="00856227"/>
    <w:rsid w:val="00856530"/>
    <w:rsid w:val="00856962"/>
    <w:rsid w:val="00860416"/>
    <w:rsid w:val="00860A51"/>
    <w:rsid w:val="008628FB"/>
    <w:rsid w:val="008642AA"/>
    <w:rsid w:val="00865C88"/>
    <w:rsid w:val="00867572"/>
    <w:rsid w:val="008677A3"/>
    <w:rsid w:val="00872C67"/>
    <w:rsid w:val="0087401B"/>
    <w:rsid w:val="00874BDE"/>
    <w:rsid w:val="00875727"/>
    <w:rsid w:val="00876741"/>
    <w:rsid w:val="00881CBD"/>
    <w:rsid w:val="008837C0"/>
    <w:rsid w:val="00884FA5"/>
    <w:rsid w:val="0088626B"/>
    <w:rsid w:val="00890B9E"/>
    <w:rsid w:val="00891512"/>
    <w:rsid w:val="008947E2"/>
    <w:rsid w:val="00896A78"/>
    <w:rsid w:val="008A106A"/>
    <w:rsid w:val="008A34FD"/>
    <w:rsid w:val="008A3CC5"/>
    <w:rsid w:val="008A6F40"/>
    <w:rsid w:val="008B0679"/>
    <w:rsid w:val="008B1BF5"/>
    <w:rsid w:val="008B3114"/>
    <w:rsid w:val="008B3307"/>
    <w:rsid w:val="008B55E4"/>
    <w:rsid w:val="008B6355"/>
    <w:rsid w:val="008B6C88"/>
    <w:rsid w:val="008B7063"/>
    <w:rsid w:val="008C12D5"/>
    <w:rsid w:val="008C4B4E"/>
    <w:rsid w:val="008C59DB"/>
    <w:rsid w:val="008C5B23"/>
    <w:rsid w:val="008C64CA"/>
    <w:rsid w:val="008D1511"/>
    <w:rsid w:val="008D4E6D"/>
    <w:rsid w:val="008E1FAF"/>
    <w:rsid w:val="008E2D02"/>
    <w:rsid w:val="008E2EC4"/>
    <w:rsid w:val="008E304F"/>
    <w:rsid w:val="008E32FE"/>
    <w:rsid w:val="008E4E49"/>
    <w:rsid w:val="008E51E2"/>
    <w:rsid w:val="00900282"/>
    <w:rsid w:val="00904A14"/>
    <w:rsid w:val="00904B06"/>
    <w:rsid w:val="0090546D"/>
    <w:rsid w:val="009063A2"/>
    <w:rsid w:val="00906B89"/>
    <w:rsid w:val="00911C54"/>
    <w:rsid w:val="009127CC"/>
    <w:rsid w:val="0091314C"/>
    <w:rsid w:val="00913F2E"/>
    <w:rsid w:val="00914B94"/>
    <w:rsid w:val="00914DD6"/>
    <w:rsid w:val="00917998"/>
    <w:rsid w:val="00922776"/>
    <w:rsid w:val="0092382F"/>
    <w:rsid w:val="0092394D"/>
    <w:rsid w:val="009250CF"/>
    <w:rsid w:val="009319B3"/>
    <w:rsid w:val="009354D5"/>
    <w:rsid w:val="00937833"/>
    <w:rsid w:val="00942985"/>
    <w:rsid w:val="00943EB5"/>
    <w:rsid w:val="0094536C"/>
    <w:rsid w:val="00946C5D"/>
    <w:rsid w:val="00951ECD"/>
    <w:rsid w:val="00960923"/>
    <w:rsid w:val="009609C3"/>
    <w:rsid w:val="00962D03"/>
    <w:rsid w:val="00963074"/>
    <w:rsid w:val="00964364"/>
    <w:rsid w:val="009654F1"/>
    <w:rsid w:val="009748A9"/>
    <w:rsid w:val="00974C3A"/>
    <w:rsid w:val="009801B4"/>
    <w:rsid w:val="009807FE"/>
    <w:rsid w:val="009832F5"/>
    <w:rsid w:val="00983433"/>
    <w:rsid w:val="00984E03"/>
    <w:rsid w:val="00990E3F"/>
    <w:rsid w:val="00990FAA"/>
    <w:rsid w:val="009914E9"/>
    <w:rsid w:val="00992122"/>
    <w:rsid w:val="00996773"/>
    <w:rsid w:val="009A3CBF"/>
    <w:rsid w:val="009A693C"/>
    <w:rsid w:val="009A7861"/>
    <w:rsid w:val="009B2AC3"/>
    <w:rsid w:val="009B478A"/>
    <w:rsid w:val="009B62E3"/>
    <w:rsid w:val="009B67A9"/>
    <w:rsid w:val="009B7516"/>
    <w:rsid w:val="009B7C72"/>
    <w:rsid w:val="009C1009"/>
    <w:rsid w:val="009C1685"/>
    <w:rsid w:val="009C2B5A"/>
    <w:rsid w:val="009C2F65"/>
    <w:rsid w:val="009C3A76"/>
    <w:rsid w:val="009C43F7"/>
    <w:rsid w:val="009C55CB"/>
    <w:rsid w:val="009D0EB4"/>
    <w:rsid w:val="009D3089"/>
    <w:rsid w:val="009D3D0F"/>
    <w:rsid w:val="009D578B"/>
    <w:rsid w:val="009D7435"/>
    <w:rsid w:val="009D775E"/>
    <w:rsid w:val="009E00E3"/>
    <w:rsid w:val="009E0875"/>
    <w:rsid w:val="009E2F1B"/>
    <w:rsid w:val="009E62C1"/>
    <w:rsid w:val="009F0028"/>
    <w:rsid w:val="009F03E1"/>
    <w:rsid w:val="009F2610"/>
    <w:rsid w:val="009F64C9"/>
    <w:rsid w:val="009F6577"/>
    <w:rsid w:val="00A02389"/>
    <w:rsid w:val="00A031C5"/>
    <w:rsid w:val="00A03CD2"/>
    <w:rsid w:val="00A10E29"/>
    <w:rsid w:val="00A11C8A"/>
    <w:rsid w:val="00A15374"/>
    <w:rsid w:val="00A2302C"/>
    <w:rsid w:val="00A2324C"/>
    <w:rsid w:val="00A23E2D"/>
    <w:rsid w:val="00A27A35"/>
    <w:rsid w:val="00A300CE"/>
    <w:rsid w:val="00A348BD"/>
    <w:rsid w:val="00A378B2"/>
    <w:rsid w:val="00A4243C"/>
    <w:rsid w:val="00A42A01"/>
    <w:rsid w:val="00A44734"/>
    <w:rsid w:val="00A46C82"/>
    <w:rsid w:val="00A515FC"/>
    <w:rsid w:val="00A54927"/>
    <w:rsid w:val="00A57ADF"/>
    <w:rsid w:val="00A66E99"/>
    <w:rsid w:val="00A67022"/>
    <w:rsid w:val="00A67F4B"/>
    <w:rsid w:val="00A705F8"/>
    <w:rsid w:val="00A74920"/>
    <w:rsid w:val="00A80089"/>
    <w:rsid w:val="00A90C85"/>
    <w:rsid w:val="00A93207"/>
    <w:rsid w:val="00A93A7B"/>
    <w:rsid w:val="00A9564B"/>
    <w:rsid w:val="00A95833"/>
    <w:rsid w:val="00AA1E20"/>
    <w:rsid w:val="00AA2C35"/>
    <w:rsid w:val="00AA305D"/>
    <w:rsid w:val="00AA74C5"/>
    <w:rsid w:val="00AB32C3"/>
    <w:rsid w:val="00AB493C"/>
    <w:rsid w:val="00AC0E33"/>
    <w:rsid w:val="00AC1043"/>
    <w:rsid w:val="00AC11FC"/>
    <w:rsid w:val="00AC12AD"/>
    <w:rsid w:val="00AC1386"/>
    <w:rsid w:val="00AC38BB"/>
    <w:rsid w:val="00AC57ED"/>
    <w:rsid w:val="00AC61AC"/>
    <w:rsid w:val="00AC6CED"/>
    <w:rsid w:val="00AD18CF"/>
    <w:rsid w:val="00AD207E"/>
    <w:rsid w:val="00AD518A"/>
    <w:rsid w:val="00AD58BD"/>
    <w:rsid w:val="00AD6D13"/>
    <w:rsid w:val="00AD6DB0"/>
    <w:rsid w:val="00AD6DD3"/>
    <w:rsid w:val="00AE24F9"/>
    <w:rsid w:val="00AE4D4B"/>
    <w:rsid w:val="00AE5F4A"/>
    <w:rsid w:val="00AE6C34"/>
    <w:rsid w:val="00AE78D6"/>
    <w:rsid w:val="00AE7C4C"/>
    <w:rsid w:val="00AF0F61"/>
    <w:rsid w:val="00B0238B"/>
    <w:rsid w:val="00B02C8D"/>
    <w:rsid w:val="00B02D46"/>
    <w:rsid w:val="00B0403F"/>
    <w:rsid w:val="00B04098"/>
    <w:rsid w:val="00B040C4"/>
    <w:rsid w:val="00B057A6"/>
    <w:rsid w:val="00B05B20"/>
    <w:rsid w:val="00B067D3"/>
    <w:rsid w:val="00B069B2"/>
    <w:rsid w:val="00B07077"/>
    <w:rsid w:val="00B07BA8"/>
    <w:rsid w:val="00B12E37"/>
    <w:rsid w:val="00B165C2"/>
    <w:rsid w:val="00B17405"/>
    <w:rsid w:val="00B1746D"/>
    <w:rsid w:val="00B21C26"/>
    <w:rsid w:val="00B32452"/>
    <w:rsid w:val="00B32BE6"/>
    <w:rsid w:val="00B34DE2"/>
    <w:rsid w:val="00B36E56"/>
    <w:rsid w:val="00B41925"/>
    <w:rsid w:val="00B466FE"/>
    <w:rsid w:val="00B47E82"/>
    <w:rsid w:val="00B51572"/>
    <w:rsid w:val="00B5325A"/>
    <w:rsid w:val="00B559A7"/>
    <w:rsid w:val="00B55D03"/>
    <w:rsid w:val="00B563CC"/>
    <w:rsid w:val="00B56C4F"/>
    <w:rsid w:val="00B60750"/>
    <w:rsid w:val="00B609E3"/>
    <w:rsid w:val="00B63103"/>
    <w:rsid w:val="00B6547C"/>
    <w:rsid w:val="00B65652"/>
    <w:rsid w:val="00B70C5A"/>
    <w:rsid w:val="00B75185"/>
    <w:rsid w:val="00B83FBE"/>
    <w:rsid w:val="00B87858"/>
    <w:rsid w:val="00B87912"/>
    <w:rsid w:val="00B91AC0"/>
    <w:rsid w:val="00B92248"/>
    <w:rsid w:val="00B931A4"/>
    <w:rsid w:val="00B9544A"/>
    <w:rsid w:val="00B95852"/>
    <w:rsid w:val="00B96CE1"/>
    <w:rsid w:val="00BA0480"/>
    <w:rsid w:val="00BA183B"/>
    <w:rsid w:val="00BA450E"/>
    <w:rsid w:val="00BA5D27"/>
    <w:rsid w:val="00BB003B"/>
    <w:rsid w:val="00BB23A1"/>
    <w:rsid w:val="00BB3C55"/>
    <w:rsid w:val="00BB3C8C"/>
    <w:rsid w:val="00BB3ED1"/>
    <w:rsid w:val="00BB4A40"/>
    <w:rsid w:val="00BB7C07"/>
    <w:rsid w:val="00BC0A3C"/>
    <w:rsid w:val="00BC12D1"/>
    <w:rsid w:val="00BC3B10"/>
    <w:rsid w:val="00BC4BF6"/>
    <w:rsid w:val="00BD5B71"/>
    <w:rsid w:val="00BD60A2"/>
    <w:rsid w:val="00BD6AD5"/>
    <w:rsid w:val="00BE2305"/>
    <w:rsid w:val="00BE320E"/>
    <w:rsid w:val="00BE3FEF"/>
    <w:rsid w:val="00BF2F90"/>
    <w:rsid w:val="00BF7F9A"/>
    <w:rsid w:val="00C01986"/>
    <w:rsid w:val="00C020CC"/>
    <w:rsid w:val="00C02B11"/>
    <w:rsid w:val="00C05C9F"/>
    <w:rsid w:val="00C0600D"/>
    <w:rsid w:val="00C0603E"/>
    <w:rsid w:val="00C0726F"/>
    <w:rsid w:val="00C1113B"/>
    <w:rsid w:val="00C15734"/>
    <w:rsid w:val="00C15958"/>
    <w:rsid w:val="00C204CF"/>
    <w:rsid w:val="00C217B6"/>
    <w:rsid w:val="00C230AB"/>
    <w:rsid w:val="00C2595E"/>
    <w:rsid w:val="00C266DD"/>
    <w:rsid w:val="00C30E40"/>
    <w:rsid w:val="00C31418"/>
    <w:rsid w:val="00C31F5E"/>
    <w:rsid w:val="00C329A2"/>
    <w:rsid w:val="00C40951"/>
    <w:rsid w:val="00C41374"/>
    <w:rsid w:val="00C42717"/>
    <w:rsid w:val="00C428BD"/>
    <w:rsid w:val="00C42D87"/>
    <w:rsid w:val="00C4326E"/>
    <w:rsid w:val="00C43F9E"/>
    <w:rsid w:val="00C44EA3"/>
    <w:rsid w:val="00C46197"/>
    <w:rsid w:val="00C5137C"/>
    <w:rsid w:val="00C515BF"/>
    <w:rsid w:val="00C51F71"/>
    <w:rsid w:val="00C52A79"/>
    <w:rsid w:val="00C5640D"/>
    <w:rsid w:val="00C572F2"/>
    <w:rsid w:val="00C625BE"/>
    <w:rsid w:val="00C6407F"/>
    <w:rsid w:val="00C64116"/>
    <w:rsid w:val="00C64161"/>
    <w:rsid w:val="00C6552A"/>
    <w:rsid w:val="00C65DFC"/>
    <w:rsid w:val="00C66639"/>
    <w:rsid w:val="00C701AC"/>
    <w:rsid w:val="00C7331A"/>
    <w:rsid w:val="00C80D4F"/>
    <w:rsid w:val="00C82737"/>
    <w:rsid w:val="00C83E0D"/>
    <w:rsid w:val="00C90AEA"/>
    <w:rsid w:val="00C91DDF"/>
    <w:rsid w:val="00C924DD"/>
    <w:rsid w:val="00C92C2E"/>
    <w:rsid w:val="00C92E27"/>
    <w:rsid w:val="00C939DC"/>
    <w:rsid w:val="00C950E8"/>
    <w:rsid w:val="00C96885"/>
    <w:rsid w:val="00C97022"/>
    <w:rsid w:val="00CA0527"/>
    <w:rsid w:val="00CA0CBD"/>
    <w:rsid w:val="00CA126A"/>
    <w:rsid w:val="00CA4A2B"/>
    <w:rsid w:val="00CA7B48"/>
    <w:rsid w:val="00CA7C54"/>
    <w:rsid w:val="00CB28DB"/>
    <w:rsid w:val="00CB2D11"/>
    <w:rsid w:val="00CD0496"/>
    <w:rsid w:val="00CD0DAA"/>
    <w:rsid w:val="00CD14BF"/>
    <w:rsid w:val="00CD553E"/>
    <w:rsid w:val="00CD663D"/>
    <w:rsid w:val="00CD7097"/>
    <w:rsid w:val="00CD70FD"/>
    <w:rsid w:val="00CE0CFB"/>
    <w:rsid w:val="00CE3285"/>
    <w:rsid w:val="00CE7DF1"/>
    <w:rsid w:val="00CF21EB"/>
    <w:rsid w:val="00CF2785"/>
    <w:rsid w:val="00CF3BDA"/>
    <w:rsid w:val="00CF7513"/>
    <w:rsid w:val="00CF7EE7"/>
    <w:rsid w:val="00D00F4B"/>
    <w:rsid w:val="00D032BD"/>
    <w:rsid w:val="00D05A08"/>
    <w:rsid w:val="00D05C19"/>
    <w:rsid w:val="00D06666"/>
    <w:rsid w:val="00D10067"/>
    <w:rsid w:val="00D110F8"/>
    <w:rsid w:val="00D1314A"/>
    <w:rsid w:val="00D1347D"/>
    <w:rsid w:val="00D14ECF"/>
    <w:rsid w:val="00D154E7"/>
    <w:rsid w:val="00D256F4"/>
    <w:rsid w:val="00D30410"/>
    <w:rsid w:val="00D31294"/>
    <w:rsid w:val="00D335DD"/>
    <w:rsid w:val="00D35250"/>
    <w:rsid w:val="00D40AA1"/>
    <w:rsid w:val="00D40FD0"/>
    <w:rsid w:val="00D421C6"/>
    <w:rsid w:val="00D42BC9"/>
    <w:rsid w:val="00D44787"/>
    <w:rsid w:val="00D456F2"/>
    <w:rsid w:val="00D45B1E"/>
    <w:rsid w:val="00D46AE2"/>
    <w:rsid w:val="00D52072"/>
    <w:rsid w:val="00D527E1"/>
    <w:rsid w:val="00D574C7"/>
    <w:rsid w:val="00D62574"/>
    <w:rsid w:val="00D6429E"/>
    <w:rsid w:val="00D642BC"/>
    <w:rsid w:val="00D7211D"/>
    <w:rsid w:val="00D722D5"/>
    <w:rsid w:val="00D7418A"/>
    <w:rsid w:val="00D749D5"/>
    <w:rsid w:val="00D77266"/>
    <w:rsid w:val="00D77D84"/>
    <w:rsid w:val="00D801D1"/>
    <w:rsid w:val="00D80F54"/>
    <w:rsid w:val="00D815D2"/>
    <w:rsid w:val="00D831F7"/>
    <w:rsid w:val="00D84343"/>
    <w:rsid w:val="00D867EA"/>
    <w:rsid w:val="00D90735"/>
    <w:rsid w:val="00D93B2D"/>
    <w:rsid w:val="00D9710D"/>
    <w:rsid w:val="00D975EF"/>
    <w:rsid w:val="00DA0591"/>
    <w:rsid w:val="00DA13B6"/>
    <w:rsid w:val="00DA43D5"/>
    <w:rsid w:val="00DB02D1"/>
    <w:rsid w:val="00DB3549"/>
    <w:rsid w:val="00DB5236"/>
    <w:rsid w:val="00DB54BB"/>
    <w:rsid w:val="00DB5C26"/>
    <w:rsid w:val="00DC05E9"/>
    <w:rsid w:val="00DC2AE3"/>
    <w:rsid w:val="00DC3272"/>
    <w:rsid w:val="00DC3500"/>
    <w:rsid w:val="00DC4648"/>
    <w:rsid w:val="00DC5748"/>
    <w:rsid w:val="00DC6412"/>
    <w:rsid w:val="00DD2A94"/>
    <w:rsid w:val="00DD46EB"/>
    <w:rsid w:val="00DD584A"/>
    <w:rsid w:val="00DE158E"/>
    <w:rsid w:val="00DE286C"/>
    <w:rsid w:val="00DE38EE"/>
    <w:rsid w:val="00DE57DD"/>
    <w:rsid w:val="00DE57F6"/>
    <w:rsid w:val="00DE5A3A"/>
    <w:rsid w:val="00DE69F8"/>
    <w:rsid w:val="00DE7FEE"/>
    <w:rsid w:val="00DF53EB"/>
    <w:rsid w:val="00DF6061"/>
    <w:rsid w:val="00DF7A29"/>
    <w:rsid w:val="00E0159D"/>
    <w:rsid w:val="00E04094"/>
    <w:rsid w:val="00E040DE"/>
    <w:rsid w:val="00E04D9E"/>
    <w:rsid w:val="00E05937"/>
    <w:rsid w:val="00E12049"/>
    <w:rsid w:val="00E12B44"/>
    <w:rsid w:val="00E13CBB"/>
    <w:rsid w:val="00E15BE0"/>
    <w:rsid w:val="00E16C1E"/>
    <w:rsid w:val="00E178F7"/>
    <w:rsid w:val="00E24CA9"/>
    <w:rsid w:val="00E2657A"/>
    <w:rsid w:val="00E27906"/>
    <w:rsid w:val="00E31A9D"/>
    <w:rsid w:val="00E3294E"/>
    <w:rsid w:val="00E3438A"/>
    <w:rsid w:val="00E35B51"/>
    <w:rsid w:val="00E365A3"/>
    <w:rsid w:val="00E36ED3"/>
    <w:rsid w:val="00E379D6"/>
    <w:rsid w:val="00E40194"/>
    <w:rsid w:val="00E41426"/>
    <w:rsid w:val="00E43F4E"/>
    <w:rsid w:val="00E45AD2"/>
    <w:rsid w:val="00E45D14"/>
    <w:rsid w:val="00E46249"/>
    <w:rsid w:val="00E46BAC"/>
    <w:rsid w:val="00E47887"/>
    <w:rsid w:val="00E5027E"/>
    <w:rsid w:val="00E52211"/>
    <w:rsid w:val="00E5492C"/>
    <w:rsid w:val="00E56798"/>
    <w:rsid w:val="00E624F3"/>
    <w:rsid w:val="00E6576F"/>
    <w:rsid w:val="00E67D42"/>
    <w:rsid w:val="00E67DE6"/>
    <w:rsid w:val="00E725CF"/>
    <w:rsid w:val="00E77DD4"/>
    <w:rsid w:val="00E81EE5"/>
    <w:rsid w:val="00E830AC"/>
    <w:rsid w:val="00E83A92"/>
    <w:rsid w:val="00E83FDB"/>
    <w:rsid w:val="00E84AB8"/>
    <w:rsid w:val="00E869E2"/>
    <w:rsid w:val="00E90B11"/>
    <w:rsid w:val="00E90EE8"/>
    <w:rsid w:val="00E92432"/>
    <w:rsid w:val="00E9388F"/>
    <w:rsid w:val="00E96D07"/>
    <w:rsid w:val="00EA0009"/>
    <w:rsid w:val="00EA12AE"/>
    <w:rsid w:val="00EA224A"/>
    <w:rsid w:val="00EA430A"/>
    <w:rsid w:val="00EA50A0"/>
    <w:rsid w:val="00EB0DBA"/>
    <w:rsid w:val="00EB30D5"/>
    <w:rsid w:val="00EB4707"/>
    <w:rsid w:val="00EC30DA"/>
    <w:rsid w:val="00EC4A3E"/>
    <w:rsid w:val="00EC597A"/>
    <w:rsid w:val="00ED11BD"/>
    <w:rsid w:val="00ED2162"/>
    <w:rsid w:val="00ED2DEB"/>
    <w:rsid w:val="00ED3BDE"/>
    <w:rsid w:val="00ED3DA6"/>
    <w:rsid w:val="00ED7B98"/>
    <w:rsid w:val="00EE2B4E"/>
    <w:rsid w:val="00EE4CC4"/>
    <w:rsid w:val="00EE692A"/>
    <w:rsid w:val="00EF185A"/>
    <w:rsid w:val="00EF1E94"/>
    <w:rsid w:val="00EF35CB"/>
    <w:rsid w:val="00EF49D8"/>
    <w:rsid w:val="00EF648A"/>
    <w:rsid w:val="00EF72EF"/>
    <w:rsid w:val="00F01E1A"/>
    <w:rsid w:val="00F02F15"/>
    <w:rsid w:val="00F03A51"/>
    <w:rsid w:val="00F03B94"/>
    <w:rsid w:val="00F06900"/>
    <w:rsid w:val="00F10224"/>
    <w:rsid w:val="00F13782"/>
    <w:rsid w:val="00F13D60"/>
    <w:rsid w:val="00F1616A"/>
    <w:rsid w:val="00F16AC3"/>
    <w:rsid w:val="00F20E74"/>
    <w:rsid w:val="00F23521"/>
    <w:rsid w:val="00F25CC6"/>
    <w:rsid w:val="00F268B2"/>
    <w:rsid w:val="00F2714A"/>
    <w:rsid w:val="00F279E0"/>
    <w:rsid w:val="00F31413"/>
    <w:rsid w:val="00F3270A"/>
    <w:rsid w:val="00F34C4F"/>
    <w:rsid w:val="00F35DB0"/>
    <w:rsid w:val="00F41B67"/>
    <w:rsid w:val="00F43ED1"/>
    <w:rsid w:val="00F47108"/>
    <w:rsid w:val="00F475DB"/>
    <w:rsid w:val="00F502C8"/>
    <w:rsid w:val="00F50E15"/>
    <w:rsid w:val="00F521EE"/>
    <w:rsid w:val="00F52526"/>
    <w:rsid w:val="00F52605"/>
    <w:rsid w:val="00F54F0B"/>
    <w:rsid w:val="00F551C0"/>
    <w:rsid w:val="00F55EAA"/>
    <w:rsid w:val="00F57932"/>
    <w:rsid w:val="00F60DB1"/>
    <w:rsid w:val="00F61305"/>
    <w:rsid w:val="00F62796"/>
    <w:rsid w:val="00F634D0"/>
    <w:rsid w:val="00F70173"/>
    <w:rsid w:val="00F72104"/>
    <w:rsid w:val="00F722FF"/>
    <w:rsid w:val="00F73E05"/>
    <w:rsid w:val="00F74175"/>
    <w:rsid w:val="00F774F0"/>
    <w:rsid w:val="00F775B9"/>
    <w:rsid w:val="00F77B72"/>
    <w:rsid w:val="00F82259"/>
    <w:rsid w:val="00F82295"/>
    <w:rsid w:val="00F84D5E"/>
    <w:rsid w:val="00F85CE0"/>
    <w:rsid w:val="00F85F15"/>
    <w:rsid w:val="00F86567"/>
    <w:rsid w:val="00F87172"/>
    <w:rsid w:val="00F90B21"/>
    <w:rsid w:val="00F941ED"/>
    <w:rsid w:val="00F952B6"/>
    <w:rsid w:val="00F95E9A"/>
    <w:rsid w:val="00F97DDB"/>
    <w:rsid w:val="00FA194C"/>
    <w:rsid w:val="00FA1CD8"/>
    <w:rsid w:val="00FA57A1"/>
    <w:rsid w:val="00FA7CD7"/>
    <w:rsid w:val="00FB1497"/>
    <w:rsid w:val="00FB19C2"/>
    <w:rsid w:val="00FB2B28"/>
    <w:rsid w:val="00FB2C82"/>
    <w:rsid w:val="00FB565E"/>
    <w:rsid w:val="00FC22C5"/>
    <w:rsid w:val="00FC3497"/>
    <w:rsid w:val="00FD067E"/>
    <w:rsid w:val="00FD07EA"/>
    <w:rsid w:val="00FD0FCE"/>
    <w:rsid w:val="00FD13B8"/>
    <w:rsid w:val="00FE307C"/>
    <w:rsid w:val="00FE36DC"/>
    <w:rsid w:val="00FE37F5"/>
    <w:rsid w:val="00FE63D6"/>
    <w:rsid w:val="00FE6C22"/>
    <w:rsid w:val="00FE6DA6"/>
    <w:rsid w:val="00FE720C"/>
    <w:rsid w:val="00FF08CE"/>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customStyle="1" w:styleId="Default">
    <w:name w:val="Default"/>
    <w:rsid w:val="002A0AC0"/>
    <w:pPr>
      <w:autoSpaceDE w:val="0"/>
      <w:autoSpaceDN w:val="0"/>
      <w:adjustRightInd w:val="0"/>
      <w:spacing w:after="0" w:line="240" w:lineRule="auto"/>
    </w:pPr>
    <w:rPr>
      <w:rFonts w:ascii="Calibri" w:hAnsi="Calibri" w:cs="Calibri"/>
      <w:color w:val="000000"/>
      <w:sz w:val="24"/>
      <w:szCs w:val="24"/>
      <w:lang w:val="it-IT"/>
    </w:rPr>
  </w:style>
  <w:style w:type="paragraph" w:styleId="NoSpacing">
    <w:name w:val="No Spacing"/>
    <w:aliases w:val="Blue Text"/>
    <w:basedOn w:val="Normal"/>
    <w:next w:val="Normal"/>
    <w:uiPriority w:val="1"/>
    <w:qFormat/>
    <w:rsid w:val="00DD584A"/>
    <w:pPr>
      <w:shd w:val="clear" w:color="auto" w:fill="FFFFFF"/>
      <w:tabs>
        <w:tab w:val="left" w:pos="4820"/>
      </w:tabs>
      <w:spacing w:after="0" w:line="280" w:lineRule="exact"/>
      <w:jc w:val="both"/>
      <w:outlineLvl w:val="0"/>
    </w:pPr>
    <w:rPr>
      <w:rFonts w:eastAsia="Times New Roman" w:cs="Arial"/>
      <w:color w:val="0033A0"/>
      <w:lang w:val="en-US" w:eastAsia="fr-CH"/>
    </w:rPr>
  </w:style>
  <w:style w:type="character" w:styleId="Emphasis">
    <w:name w:val="Emphasis"/>
    <w:basedOn w:val="DefaultParagraphFont"/>
    <w:qFormat/>
    <w:rsid w:val="00DD5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50753893">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48719707">
      <w:bodyDiv w:val="1"/>
      <w:marLeft w:val="0"/>
      <w:marRight w:val="0"/>
      <w:marTop w:val="0"/>
      <w:marBottom w:val="0"/>
      <w:divBdr>
        <w:top w:val="none" w:sz="0" w:space="0" w:color="auto"/>
        <w:left w:val="none" w:sz="0" w:space="0" w:color="auto"/>
        <w:bottom w:val="none" w:sz="0" w:space="0" w:color="auto"/>
        <w:right w:val="none" w:sz="0" w:space="0" w:color="auto"/>
      </w:divBdr>
    </w:div>
    <w:div w:id="556011937">
      <w:bodyDiv w:val="1"/>
      <w:marLeft w:val="0"/>
      <w:marRight w:val="0"/>
      <w:marTop w:val="0"/>
      <w:marBottom w:val="0"/>
      <w:divBdr>
        <w:top w:val="none" w:sz="0" w:space="0" w:color="auto"/>
        <w:left w:val="none" w:sz="0" w:space="0" w:color="auto"/>
        <w:bottom w:val="none" w:sz="0" w:space="0" w:color="auto"/>
        <w:right w:val="none" w:sz="0" w:space="0" w:color="auto"/>
      </w:divBdr>
    </w:div>
    <w:div w:id="699554390">
      <w:bodyDiv w:val="1"/>
      <w:marLeft w:val="0"/>
      <w:marRight w:val="0"/>
      <w:marTop w:val="0"/>
      <w:marBottom w:val="0"/>
      <w:divBdr>
        <w:top w:val="none" w:sz="0" w:space="0" w:color="auto"/>
        <w:left w:val="none" w:sz="0" w:space="0" w:color="auto"/>
        <w:bottom w:val="none" w:sz="0" w:space="0" w:color="auto"/>
        <w:right w:val="none" w:sz="0" w:space="0" w:color="auto"/>
      </w:divBdr>
    </w:div>
    <w:div w:id="717321184">
      <w:bodyDiv w:val="1"/>
      <w:marLeft w:val="0"/>
      <w:marRight w:val="0"/>
      <w:marTop w:val="0"/>
      <w:marBottom w:val="0"/>
      <w:divBdr>
        <w:top w:val="none" w:sz="0" w:space="0" w:color="auto"/>
        <w:left w:val="none" w:sz="0" w:space="0" w:color="auto"/>
        <w:bottom w:val="none" w:sz="0" w:space="0" w:color="auto"/>
        <w:right w:val="none" w:sz="0" w:space="0" w:color="auto"/>
      </w:divBdr>
    </w:div>
    <w:div w:id="727917498">
      <w:bodyDiv w:val="1"/>
      <w:marLeft w:val="0"/>
      <w:marRight w:val="0"/>
      <w:marTop w:val="0"/>
      <w:marBottom w:val="0"/>
      <w:divBdr>
        <w:top w:val="none" w:sz="0" w:space="0" w:color="auto"/>
        <w:left w:val="none" w:sz="0" w:space="0" w:color="auto"/>
        <w:bottom w:val="none" w:sz="0" w:space="0" w:color="auto"/>
        <w:right w:val="none" w:sz="0" w:space="0" w:color="auto"/>
      </w:divBdr>
    </w:div>
    <w:div w:id="76619942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63523811">
      <w:bodyDiv w:val="1"/>
      <w:marLeft w:val="0"/>
      <w:marRight w:val="0"/>
      <w:marTop w:val="0"/>
      <w:marBottom w:val="0"/>
      <w:divBdr>
        <w:top w:val="none" w:sz="0" w:space="0" w:color="auto"/>
        <w:left w:val="none" w:sz="0" w:space="0" w:color="auto"/>
        <w:bottom w:val="none" w:sz="0" w:space="0" w:color="auto"/>
        <w:right w:val="none" w:sz="0" w:space="0" w:color="auto"/>
      </w:divBdr>
    </w:div>
    <w:div w:id="1122918333">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29896141">
      <w:bodyDiv w:val="1"/>
      <w:marLeft w:val="0"/>
      <w:marRight w:val="0"/>
      <w:marTop w:val="0"/>
      <w:marBottom w:val="0"/>
      <w:divBdr>
        <w:top w:val="none" w:sz="0" w:space="0" w:color="auto"/>
        <w:left w:val="none" w:sz="0" w:space="0" w:color="auto"/>
        <w:bottom w:val="none" w:sz="0" w:space="0" w:color="auto"/>
        <w:right w:val="none" w:sz="0" w:space="0" w:color="auto"/>
      </w:divBdr>
    </w:div>
    <w:div w:id="1655717644">
      <w:bodyDiv w:val="1"/>
      <w:marLeft w:val="0"/>
      <w:marRight w:val="0"/>
      <w:marTop w:val="0"/>
      <w:marBottom w:val="0"/>
      <w:divBdr>
        <w:top w:val="none" w:sz="0" w:space="0" w:color="auto"/>
        <w:left w:val="none" w:sz="0" w:space="0" w:color="auto"/>
        <w:bottom w:val="none" w:sz="0" w:space="0" w:color="auto"/>
        <w:right w:val="none" w:sz="0" w:space="0" w:color="auto"/>
      </w:divBdr>
    </w:div>
    <w:div w:id="1679044395">
      <w:bodyDiv w:val="1"/>
      <w:marLeft w:val="0"/>
      <w:marRight w:val="0"/>
      <w:marTop w:val="0"/>
      <w:marBottom w:val="0"/>
      <w:divBdr>
        <w:top w:val="none" w:sz="0" w:space="0" w:color="auto"/>
        <w:left w:val="none" w:sz="0" w:space="0" w:color="auto"/>
        <w:bottom w:val="none" w:sz="0" w:space="0" w:color="auto"/>
        <w:right w:val="none" w:sz="0" w:space="0" w:color="auto"/>
      </w:divBdr>
    </w:div>
    <w:div w:id="1709834383">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5422319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7185E"/>
    <w:rsid w:val="00114A1D"/>
    <w:rsid w:val="00127F9D"/>
    <w:rsid w:val="0013673F"/>
    <w:rsid w:val="001761BB"/>
    <w:rsid w:val="002518CE"/>
    <w:rsid w:val="00284567"/>
    <w:rsid w:val="002A7083"/>
    <w:rsid w:val="002B2CB1"/>
    <w:rsid w:val="002E44E3"/>
    <w:rsid w:val="00432D5A"/>
    <w:rsid w:val="00455B7E"/>
    <w:rsid w:val="00467265"/>
    <w:rsid w:val="004E1717"/>
    <w:rsid w:val="005F033D"/>
    <w:rsid w:val="00632618"/>
    <w:rsid w:val="007655EA"/>
    <w:rsid w:val="007B7E3D"/>
    <w:rsid w:val="008026A2"/>
    <w:rsid w:val="00877ED8"/>
    <w:rsid w:val="00905A1E"/>
    <w:rsid w:val="009711A1"/>
    <w:rsid w:val="009B265D"/>
    <w:rsid w:val="00A25B40"/>
    <w:rsid w:val="00A50A71"/>
    <w:rsid w:val="00AB4D44"/>
    <w:rsid w:val="00AF5A84"/>
    <w:rsid w:val="00AF7BFF"/>
    <w:rsid w:val="00B05878"/>
    <w:rsid w:val="00B418B2"/>
    <w:rsid w:val="00BD2914"/>
    <w:rsid w:val="00BD559A"/>
    <w:rsid w:val="00BF05B5"/>
    <w:rsid w:val="00CB2B63"/>
    <w:rsid w:val="00CE4147"/>
    <w:rsid w:val="00CF2DE6"/>
    <w:rsid w:val="00D0014D"/>
    <w:rsid w:val="00D02A1A"/>
    <w:rsid w:val="00D40359"/>
    <w:rsid w:val="00DC2ADC"/>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02A1A"/>
    <w:rPr>
      <w:color w:val="808080"/>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602E1A96D62C48BFA83100B99773F353">
    <w:name w:val="602E1A96D62C48BFA83100B99773F353"/>
    <w:rsid w:val="00D02A1A"/>
    <w:rPr>
      <w:lang w:eastAsia="en-US"/>
    </w:rPr>
  </w:style>
  <w:style w:type="paragraph" w:customStyle="1" w:styleId="9DBDB5EC694C4A838B83D560B3A90A52">
    <w:name w:val="9DBDB5EC694C4A838B83D560B3A90A52"/>
    <w:rsid w:val="00D02A1A"/>
    <w:rPr>
      <w:lang w:eastAsia="en-US"/>
    </w:rPr>
  </w:style>
  <w:style w:type="paragraph" w:customStyle="1" w:styleId="BC610DBAB15C4230B86FDF4741C36DBC">
    <w:name w:val="BC610DBAB15C4230B86FDF4741C36DBC"/>
    <w:rsid w:val="00D02A1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GJORGJIEVSKA Natasa</cp:lastModifiedBy>
  <cp:revision>167</cp:revision>
  <cp:lastPrinted>2022-11-02T10:07:00Z</cp:lastPrinted>
  <dcterms:created xsi:type="dcterms:W3CDTF">2022-12-05T14:26:00Z</dcterms:created>
  <dcterms:modified xsi:type="dcterms:W3CDTF">2022-12-07T15:23:00Z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